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C4" w:rsidRDefault="00B37A95">
      <w:pPr>
        <w:pStyle w:val="Titel"/>
        <w:rPr>
          <w:b w:val="0"/>
          <w:bCs/>
          <w:sz w:val="24"/>
        </w:rPr>
      </w:pPr>
      <w:r w:rsidRPr="00B37A95">
        <w:rPr>
          <w:noProof/>
          <w:sz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179705</wp:posOffset>
            </wp:positionV>
            <wp:extent cx="299720" cy="257175"/>
            <wp:effectExtent l="19050" t="0" r="508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688" r="78906" b="7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113">
        <w:rPr>
          <w:noProof/>
          <w:sz w:val="24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913765" cy="805815"/>
                <wp:effectExtent l="0" t="0" r="63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40D" w:rsidRDefault="008F440D">
                            <w:r w:rsidRPr="006058C4">
                              <w:rPr>
                                <w:sz w:val="20"/>
                              </w:rPr>
                              <w:object w:dxaOrig="1305" w:dyaOrig="127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pt;height:55.5pt" o:ole="">
                                  <v:imagedata r:id="rId8" o:title=""/>
                                </v:shape>
                                <o:OLEObject Type="Embed" ProgID="PBrush" ShapeID="_x0000_i1026" DrawAspect="Content" ObjectID="_1429086708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-27pt;width:71.95pt;height:6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" stroked="f">
                <v:textbox>
                  <w:txbxContent>
                    <w:p w:rsidR="008F440D" w:rsidRDefault="008F440D">
                      <w:r w:rsidRPr="006058C4">
                        <w:rPr>
                          <w:sz w:val="20"/>
                        </w:rPr>
                        <w:object w:dxaOrig="1305" w:dyaOrig="1275">
                          <v:shape id="_x0000_i1026" type="#_x0000_t75" style="width:57pt;height:55.5pt" o:ole="">
                            <v:imagedata r:id="rId8" o:title=""/>
                          </v:shape>
                          <o:OLEObject Type="Embed" ProgID="PBrush" ShapeID="_x0000_i1026" DrawAspect="Content" ObjectID="_1429086708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7B41D9">
        <w:rPr>
          <w:sz w:val="24"/>
        </w:rPr>
        <w:t xml:space="preserve"> Funktionsbeskrivelse </w:t>
      </w:r>
      <w:r w:rsidR="00640FA8">
        <w:rPr>
          <w:sz w:val="24"/>
        </w:rPr>
        <w:t>Praktikvejleder</w:t>
      </w:r>
    </w:p>
    <w:p w:rsidR="006058C4" w:rsidRDefault="006058C4">
      <w:pPr>
        <w:rPr>
          <w:b/>
          <w:i/>
          <w:sz w:val="22"/>
        </w:rPr>
      </w:pPr>
    </w:p>
    <w:p w:rsidR="006058C4" w:rsidRDefault="006058C4">
      <w:pPr>
        <w:rPr>
          <w:b/>
          <w:i/>
          <w:sz w:val="22"/>
        </w:rPr>
      </w:pPr>
    </w:p>
    <w:p w:rsidR="006058C4" w:rsidRDefault="007B41D9">
      <w:pPr>
        <w:rPr>
          <w:sz w:val="22"/>
        </w:rPr>
      </w:pPr>
      <w:r>
        <w:rPr>
          <w:sz w:val="22"/>
        </w:rPr>
        <w:t>Revideres senest (måned/år)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40FA8">
        <w:rPr>
          <w:sz w:val="22"/>
        </w:rPr>
        <w:t xml:space="preserve">Maj </w:t>
      </w:r>
      <w:r w:rsidR="007F7FC0">
        <w:rPr>
          <w:sz w:val="22"/>
        </w:rPr>
        <w:t>2013</w:t>
      </w:r>
    </w:p>
    <w:p w:rsidR="006058C4" w:rsidRDefault="007B41D9">
      <w:pPr>
        <w:pStyle w:val="Overskrift4"/>
        <w:rPr>
          <w:b w:val="0"/>
          <w:i w:val="0"/>
          <w:sz w:val="22"/>
        </w:rPr>
      </w:pPr>
      <w:r>
        <w:rPr>
          <w:sz w:val="22"/>
        </w:rPr>
        <w:t>Personlige oplysninger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shd w:val="pct20" w:color="auto" w:fill="auto"/>
              <w:rPr>
                <w:sz w:val="22"/>
              </w:rPr>
            </w:pPr>
            <w:r>
              <w:rPr>
                <w:b/>
                <w:sz w:val="22"/>
              </w:rPr>
              <w:t>Medarbejderens navn:</w:t>
            </w:r>
          </w:p>
        </w:tc>
      </w:tr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rPr>
                <w:b/>
                <w:sz w:val="22"/>
              </w:rPr>
            </w:pPr>
            <w:r>
              <w:rPr>
                <w:b/>
                <w:sz w:val="22"/>
              </w:rPr>
              <w:t>Cpr.nr.</w:t>
            </w:r>
          </w:p>
          <w:p w:rsidR="006058C4" w:rsidRDefault="007B41D9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Dato for udarbejdelse af funktionsbeskrivelse </w:t>
            </w:r>
          </w:p>
        </w:tc>
      </w:tr>
    </w:tbl>
    <w:p w:rsidR="006058C4" w:rsidRDefault="007B41D9">
      <w:pPr>
        <w:spacing w:after="120"/>
        <w:rPr>
          <w:b/>
          <w:i/>
          <w:sz w:val="22"/>
        </w:rPr>
      </w:pPr>
      <w:r>
        <w:rPr>
          <w:b/>
          <w:i/>
          <w:sz w:val="22"/>
        </w:rPr>
        <w:t>Faktaoplysninger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038"/>
      </w:tblGrid>
      <w:tr w:rsidR="006058C4"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058C4" w:rsidRDefault="007B41D9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058C4" w:rsidRDefault="007B41D9">
            <w:pPr>
              <w:rPr>
                <w:b/>
              </w:rPr>
            </w:pPr>
            <w:r>
              <w:rPr>
                <w:b/>
              </w:rPr>
              <w:t>Ansvar</w:t>
            </w:r>
          </w:p>
        </w:tc>
      </w:tr>
      <w:tr w:rsidR="006058C4"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FE4D45">
            <w:pPr>
              <w:numPr>
                <w:ilvl w:val="0"/>
                <w:numId w:val="3"/>
              </w:numPr>
              <w:ind w:left="284" w:hanging="284"/>
              <w:rPr>
                <w:sz w:val="22"/>
              </w:rPr>
            </w:pPr>
            <w:r>
              <w:rPr>
                <w:sz w:val="22"/>
              </w:rPr>
              <w:t>Portør i HOC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Ledelse i stillingen          nej</w:t>
            </w:r>
          </w:p>
        </w:tc>
      </w:tr>
      <w:tr w:rsidR="006058C4"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58C4" w:rsidRDefault="007B41D9" w:rsidP="0078494A">
            <w:pPr>
              <w:numPr>
                <w:ilvl w:val="0"/>
                <w:numId w:val="3"/>
              </w:numPr>
              <w:ind w:left="284" w:hanging="284"/>
              <w:rPr>
                <w:sz w:val="22"/>
              </w:rPr>
            </w:pPr>
            <w:r>
              <w:rPr>
                <w:sz w:val="22"/>
              </w:rPr>
              <w:t>HovedOrtoCentret</w:t>
            </w:r>
          </w:p>
          <w:p w:rsidR="006058C4" w:rsidRDefault="00C52B8A" w:rsidP="0078494A">
            <w:pPr>
              <w:numPr>
                <w:ilvl w:val="0"/>
                <w:numId w:val="3"/>
              </w:numPr>
              <w:ind w:left="284" w:hanging="284"/>
              <w:rPr>
                <w:sz w:val="22"/>
              </w:rPr>
            </w:pPr>
            <w:r>
              <w:rPr>
                <w:sz w:val="22"/>
              </w:rPr>
              <w:t>Anæstesi</w:t>
            </w:r>
            <w:r w:rsidR="007B41D9">
              <w:rPr>
                <w:sz w:val="22"/>
              </w:rPr>
              <w:t>- og</w:t>
            </w:r>
            <w:r>
              <w:rPr>
                <w:sz w:val="22"/>
              </w:rPr>
              <w:t xml:space="preserve"> Operations</w:t>
            </w:r>
            <w:r w:rsidR="007B41D9">
              <w:rPr>
                <w:sz w:val="22"/>
              </w:rPr>
              <w:t xml:space="preserve"> klinikken</w:t>
            </w:r>
          </w:p>
          <w:p w:rsidR="006058C4" w:rsidRDefault="007B41D9" w:rsidP="0078494A">
            <w:pPr>
              <w:numPr>
                <w:ilvl w:val="0"/>
                <w:numId w:val="3"/>
              </w:numPr>
              <w:ind w:left="284" w:hanging="284"/>
              <w:rPr>
                <w:sz w:val="22"/>
              </w:rPr>
            </w:pPr>
            <w:r>
              <w:rPr>
                <w:sz w:val="22"/>
              </w:rPr>
              <w:t xml:space="preserve">Afsnit 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Basisstilling                     ja</w:t>
            </w:r>
          </w:p>
          <w:p w:rsidR="006058C4" w:rsidRDefault="007B41D9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Særlige funktioner </w:t>
            </w:r>
          </w:p>
          <w:p w:rsidR="006058C4" w:rsidRDefault="007B41D9">
            <w:pPr>
              <w:rPr>
                <w:sz w:val="22"/>
              </w:rPr>
            </w:pPr>
            <w:r>
              <w:rPr>
                <w:sz w:val="22"/>
              </w:rPr>
              <w:t xml:space="preserve">    ud over basisstilling          ja </w:t>
            </w:r>
          </w:p>
        </w:tc>
      </w:tr>
      <w:tr w:rsidR="006058C4"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 w:rsidP="00FE4D45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 xml:space="preserve">Nærmeste leder: </w:t>
            </w:r>
            <w:r w:rsidR="00FE4D45">
              <w:rPr>
                <w:sz w:val="22"/>
              </w:rPr>
              <w:t>Chefportøren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Personaleansvar               nej </w:t>
            </w:r>
          </w:p>
        </w:tc>
      </w:tr>
    </w:tbl>
    <w:p w:rsidR="006058C4" w:rsidRDefault="007B41D9">
      <w:pPr>
        <w:rPr>
          <w:b/>
          <w:i/>
          <w:sz w:val="22"/>
        </w:rPr>
      </w:pPr>
      <w:r>
        <w:rPr>
          <w:b/>
          <w:i/>
          <w:sz w:val="22"/>
        </w:rPr>
        <w:t>Stillingens funktioner, kompetence og ansvarsområde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058C4">
        <w:trPr>
          <w:trHeight w:val="336"/>
        </w:trPr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pStyle w:val="Overskrift3"/>
            </w:pPr>
            <w:r>
              <w:t>Beskrivelse af stillingen</w:t>
            </w:r>
          </w:p>
          <w:p w:rsidR="00BF2113" w:rsidRPr="00BF2113" w:rsidRDefault="00BF2113" w:rsidP="00BF2113">
            <w:pPr>
              <w:rPr>
                <w:i/>
              </w:rPr>
            </w:pPr>
            <w:r w:rsidRPr="00BF2113">
              <w:rPr>
                <w:i/>
              </w:rPr>
              <w:t>Bygger</w:t>
            </w:r>
            <w:bookmarkStart w:id="0" w:name="_GoBack"/>
            <w:bookmarkEnd w:id="0"/>
            <w:r w:rsidRPr="00BF2113">
              <w:rPr>
                <w:i/>
              </w:rPr>
              <w:t xml:space="preserve"> generelt på ”Aftale om tillæg for praktikvejlederfunktion for portører på Rigshospitalet” fra d. 19. januar 2000</w:t>
            </w:r>
          </w:p>
        </w:tc>
      </w:tr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pStyle w:val="Overskrift1"/>
              <w:numPr>
                <w:ilvl w:val="0"/>
                <w:numId w:val="0"/>
              </w:numPr>
              <w:tabs>
                <w:tab w:val="left" w:pos="1304"/>
              </w:tabs>
              <w:rPr>
                <w:sz w:val="22"/>
              </w:rPr>
            </w:pPr>
            <w:r>
              <w:rPr>
                <w:sz w:val="22"/>
              </w:rPr>
              <w:t>A) Opgaver og funktioner</w:t>
            </w:r>
          </w:p>
          <w:p w:rsidR="008B2DE1" w:rsidRPr="00640FA8" w:rsidRDefault="00640FA8" w:rsidP="008B2DE1">
            <w:pPr>
              <w:pStyle w:val="Listeafsnit"/>
              <w:numPr>
                <w:ilvl w:val="0"/>
                <w:numId w:val="25"/>
              </w:numPr>
              <w:rPr>
                <w:sz w:val="22"/>
              </w:rPr>
            </w:pPr>
            <w:r>
              <w:rPr>
                <w:bCs/>
                <w:sz w:val="22"/>
              </w:rPr>
              <w:t>I samarbejde med ledelsen og den kliniske vejleder, planlægge uddannelsen for nyansatte portører i eget center, samt for portører/aspiranter fra andre centre under deres praktikforløb i HOC/HJE</w:t>
            </w:r>
          </w:p>
          <w:p w:rsidR="008F440D" w:rsidRPr="008F440D" w:rsidRDefault="008F440D" w:rsidP="008B2DE1">
            <w:pPr>
              <w:pStyle w:val="Listeafsnit"/>
              <w:numPr>
                <w:ilvl w:val="0"/>
                <w:numId w:val="25"/>
              </w:numPr>
              <w:rPr>
                <w:sz w:val="22"/>
              </w:rPr>
            </w:pPr>
            <w:r>
              <w:rPr>
                <w:bCs/>
                <w:sz w:val="22"/>
              </w:rPr>
              <w:t>Aspiranten/den nyansatte følger som hoved regel praktikvejlederen.</w:t>
            </w:r>
          </w:p>
          <w:p w:rsidR="00C52B8A" w:rsidRPr="00BF2113" w:rsidRDefault="008F440D" w:rsidP="008F440D">
            <w:pPr>
              <w:pStyle w:val="Listeafsnit"/>
              <w:numPr>
                <w:ilvl w:val="0"/>
                <w:numId w:val="25"/>
              </w:numPr>
              <w:rPr>
                <w:sz w:val="22"/>
              </w:rPr>
            </w:pPr>
            <w:r>
              <w:rPr>
                <w:bCs/>
                <w:sz w:val="22"/>
              </w:rPr>
              <w:t>I samarbejde med ledelsen og den kliniske vejleder, planlægge at uuddannede portører/aspiranter i HOC/HJE kommer på portørskolen (grunduddannelsen + overbygningsmodulerne)</w:t>
            </w:r>
          </w:p>
          <w:p w:rsidR="00BF2113" w:rsidRDefault="00BF2113" w:rsidP="00BF2113">
            <w:pPr>
              <w:pStyle w:val="Listeafsnit"/>
              <w:rPr>
                <w:sz w:val="22"/>
              </w:rPr>
            </w:pPr>
          </w:p>
        </w:tc>
      </w:tr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pStyle w:val="Overskrift2"/>
            </w:pPr>
            <w:r>
              <w:t>B) Ansvar og kompetence</w:t>
            </w:r>
          </w:p>
          <w:p w:rsidR="00650F41" w:rsidRDefault="00640FA8" w:rsidP="008F440D">
            <w:pPr>
              <w:numPr>
                <w:ilvl w:val="0"/>
                <w:numId w:val="24"/>
              </w:numPr>
              <w:rPr>
                <w:sz w:val="22"/>
              </w:rPr>
            </w:pPr>
            <w:r>
              <w:rPr>
                <w:sz w:val="22"/>
              </w:rPr>
              <w:t>Ansvar for a</w:t>
            </w:r>
            <w:r w:rsidR="008F440D">
              <w:rPr>
                <w:sz w:val="22"/>
              </w:rPr>
              <w:t xml:space="preserve">t der findes en gennemarbejdet </w:t>
            </w:r>
            <w:r>
              <w:rPr>
                <w:sz w:val="22"/>
              </w:rPr>
              <w:t>og opdateret praktik- og oplæringsplan også for nyansatte uddannede portører, i samarbejde med de andre praktikvejledere og den kliniske vejleder</w:t>
            </w:r>
            <w:r w:rsidR="008F440D">
              <w:rPr>
                <w:sz w:val="22"/>
              </w:rPr>
              <w:t>.</w:t>
            </w:r>
          </w:p>
          <w:p w:rsidR="008F440D" w:rsidRPr="008F440D" w:rsidRDefault="008F440D" w:rsidP="008F440D">
            <w:pPr>
              <w:pStyle w:val="Listeafsnit"/>
              <w:numPr>
                <w:ilvl w:val="0"/>
                <w:numId w:val="24"/>
              </w:numPr>
              <w:rPr>
                <w:sz w:val="22"/>
              </w:rPr>
            </w:pPr>
            <w:r>
              <w:rPr>
                <w:bCs/>
                <w:sz w:val="22"/>
              </w:rPr>
              <w:t>Sikre at uddannelsen gennemføres (eller afbrydes hvis det bliver nødvendig) og at forløbet evalueres.</w:t>
            </w:r>
          </w:p>
          <w:p w:rsidR="008F440D" w:rsidRPr="008B7E09" w:rsidRDefault="00BF2113" w:rsidP="008F440D">
            <w:pPr>
              <w:numPr>
                <w:ilvl w:val="0"/>
                <w:numId w:val="24"/>
              </w:numPr>
              <w:rPr>
                <w:sz w:val="22"/>
              </w:rPr>
            </w:pPr>
            <w:r>
              <w:rPr>
                <w:sz w:val="22"/>
              </w:rPr>
              <w:t>Holde sig ajour gennem relevantuddannelse</w:t>
            </w:r>
          </w:p>
          <w:p w:rsidR="00FE4D45" w:rsidRDefault="00FE4D45" w:rsidP="00D273BB">
            <w:pPr>
              <w:ind w:left="720"/>
              <w:rPr>
                <w:bCs/>
                <w:sz w:val="22"/>
              </w:rPr>
            </w:pPr>
          </w:p>
        </w:tc>
      </w:tr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C) Indplacering i organisationen</w:t>
            </w:r>
          </w:p>
          <w:p w:rsidR="00650F41" w:rsidRPr="00650F41" w:rsidRDefault="00FE4D45" w:rsidP="00650F41">
            <w:pPr>
              <w:numPr>
                <w:ilvl w:val="0"/>
                <w:numId w:val="9"/>
              </w:numPr>
              <w:rPr>
                <w:b/>
                <w:sz w:val="22"/>
              </w:rPr>
            </w:pPr>
            <w:r>
              <w:rPr>
                <w:sz w:val="22"/>
              </w:rPr>
              <w:t>R</w:t>
            </w:r>
            <w:r w:rsidR="007B41D9">
              <w:rPr>
                <w:sz w:val="22"/>
              </w:rPr>
              <w:t xml:space="preserve">efererer til </w:t>
            </w:r>
            <w:r w:rsidR="00343C55">
              <w:rPr>
                <w:sz w:val="22"/>
              </w:rPr>
              <w:t>chefportøren</w:t>
            </w:r>
            <w:r w:rsidR="007B41D9">
              <w:rPr>
                <w:sz w:val="22"/>
              </w:rPr>
              <w:t>.</w:t>
            </w:r>
          </w:p>
          <w:p w:rsidR="00C52B8A" w:rsidRDefault="00C52B8A" w:rsidP="00640FA8">
            <w:pPr>
              <w:ind w:left="283"/>
              <w:rPr>
                <w:b/>
                <w:sz w:val="22"/>
              </w:rPr>
            </w:pPr>
          </w:p>
        </w:tc>
      </w:tr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D) Uddannelsesmæssige krav og kompetencer</w:t>
            </w:r>
          </w:p>
          <w:p w:rsidR="006058C4" w:rsidRPr="00C52B8A" w:rsidRDefault="007B41D9">
            <w:pPr>
              <w:numPr>
                <w:ilvl w:val="0"/>
                <w:numId w:val="18"/>
              </w:numPr>
              <w:rPr>
                <w:b/>
                <w:sz w:val="22"/>
              </w:rPr>
            </w:pPr>
            <w:r w:rsidRPr="00C52B8A">
              <w:rPr>
                <w:sz w:val="22"/>
              </w:rPr>
              <w:t>Portøruddannelsen</w:t>
            </w:r>
          </w:p>
          <w:p w:rsidR="006D1DAA" w:rsidRDefault="006D1DA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Udvidet hjertestopkursus</w:t>
            </w:r>
          </w:p>
          <w:p w:rsidR="00377A9D" w:rsidRDefault="00640FA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Praktikvejleder, f</w:t>
            </w:r>
            <w:r w:rsidR="002363D1">
              <w:rPr>
                <w:sz w:val="22"/>
              </w:rPr>
              <w:t>orflytningsvejleder eller lignende.</w:t>
            </w:r>
          </w:p>
          <w:p w:rsidR="00650F41" w:rsidRDefault="00650F41" w:rsidP="00650F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Pædagogiske evner</w:t>
            </w:r>
          </w:p>
          <w:p w:rsidR="00650F41" w:rsidRPr="007152C1" w:rsidRDefault="00650F41" w:rsidP="00650F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rPr>
                <w:sz w:val="22"/>
              </w:rPr>
            </w:pPr>
            <w:r w:rsidRPr="007152C1">
              <w:rPr>
                <w:sz w:val="22"/>
              </w:rPr>
              <w:t>Vedholdende</w:t>
            </w:r>
          </w:p>
          <w:p w:rsidR="00C52B8A" w:rsidRPr="0078494A" w:rsidRDefault="00C52B8A" w:rsidP="00C52B8A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</w:rPr>
            </w:pPr>
          </w:p>
        </w:tc>
      </w:tr>
    </w:tbl>
    <w:p w:rsidR="006058C4" w:rsidRDefault="007B41D9">
      <w:pPr>
        <w:rPr>
          <w:sz w:val="22"/>
        </w:rPr>
      </w:pPr>
      <w:r>
        <w:rPr>
          <w:sz w:val="22"/>
        </w:rPr>
        <w:t>Underskrevet den:</w:t>
      </w:r>
    </w:p>
    <w:p w:rsidR="006058C4" w:rsidRDefault="006058C4">
      <w:pPr>
        <w:tabs>
          <w:tab w:val="left" w:pos="4820"/>
        </w:tabs>
        <w:rPr>
          <w:sz w:val="22"/>
        </w:rPr>
      </w:pPr>
    </w:p>
    <w:p w:rsidR="006058C4" w:rsidRDefault="006058C4">
      <w:pPr>
        <w:tabs>
          <w:tab w:val="left" w:pos="4820"/>
        </w:tabs>
        <w:rPr>
          <w:sz w:val="22"/>
        </w:rPr>
      </w:pPr>
    </w:p>
    <w:p w:rsidR="006058C4" w:rsidRDefault="007B41D9">
      <w:pPr>
        <w:tabs>
          <w:tab w:val="left" w:pos="4820"/>
        </w:tabs>
        <w:rPr>
          <w:sz w:val="22"/>
        </w:rPr>
      </w:pPr>
      <w:r>
        <w:rPr>
          <w:sz w:val="22"/>
        </w:rPr>
        <w:t>…………………………..</w:t>
      </w:r>
      <w:r>
        <w:rPr>
          <w:sz w:val="22"/>
        </w:rPr>
        <w:tab/>
        <w:t>…………………………..</w:t>
      </w:r>
    </w:p>
    <w:p w:rsidR="006058C4" w:rsidRDefault="007B41D9">
      <w:pPr>
        <w:tabs>
          <w:tab w:val="left" w:pos="4820"/>
        </w:tabs>
        <w:rPr>
          <w:sz w:val="22"/>
        </w:rPr>
      </w:pPr>
      <w:r>
        <w:rPr>
          <w:sz w:val="22"/>
        </w:rPr>
        <w:t>Leder</w:t>
      </w:r>
      <w:r>
        <w:rPr>
          <w:sz w:val="22"/>
        </w:rPr>
        <w:tab/>
        <w:t>Medarbejder</w:t>
      </w:r>
    </w:p>
    <w:p w:rsidR="006058C4" w:rsidRDefault="006058C4">
      <w:pPr>
        <w:rPr>
          <w:sz w:val="22"/>
        </w:rPr>
      </w:pPr>
    </w:p>
    <w:p w:rsidR="006058C4" w:rsidRDefault="007B41D9">
      <w:pPr>
        <w:pStyle w:val="Sidehoved"/>
        <w:tabs>
          <w:tab w:val="left" w:pos="1304"/>
        </w:tabs>
      </w:pPr>
      <w:r>
        <w:t>Sendt til Personalekonsulenten den ………………</w:t>
      </w:r>
    </w:p>
    <w:sectPr w:rsidR="006058C4" w:rsidSect="006058C4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86E16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9DC0114"/>
    <w:multiLevelType w:val="hybridMultilevel"/>
    <w:tmpl w:val="74B60160"/>
    <w:lvl w:ilvl="0" w:tplc="F9EA15FA">
      <w:start w:val="1"/>
      <w:numFmt w:val="upperLetter"/>
      <w:pStyle w:val="Overskrift1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42B69"/>
    <w:multiLevelType w:val="hybridMultilevel"/>
    <w:tmpl w:val="6432605A"/>
    <w:lvl w:ilvl="0" w:tplc="E0769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68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AF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FA9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C9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A9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EC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CA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27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CC74FF"/>
    <w:multiLevelType w:val="hybridMultilevel"/>
    <w:tmpl w:val="50227E0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320C1"/>
    <w:multiLevelType w:val="hybridMultilevel"/>
    <w:tmpl w:val="935EFDF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241CC2"/>
    <w:multiLevelType w:val="hybridMultilevel"/>
    <w:tmpl w:val="E22647DA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4C2B96"/>
    <w:multiLevelType w:val="hybridMultilevel"/>
    <w:tmpl w:val="AC8613D6"/>
    <w:lvl w:ilvl="0" w:tplc="D786E16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3159B"/>
    <w:multiLevelType w:val="hybridMultilevel"/>
    <w:tmpl w:val="1354EEC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63E3887"/>
    <w:multiLevelType w:val="multilevel"/>
    <w:tmpl w:val="9C2A9DB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9">
    <w:nsid w:val="36616F90"/>
    <w:multiLevelType w:val="hybridMultilevel"/>
    <w:tmpl w:val="D494B9E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9030A4"/>
    <w:multiLevelType w:val="hybridMultilevel"/>
    <w:tmpl w:val="A11C470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2463DD"/>
    <w:multiLevelType w:val="hybridMultilevel"/>
    <w:tmpl w:val="A4F0FC4A"/>
    <w:lvl w:ilvl="0" w:tplc="D786E16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1493A"/>
    <w:multiLevelType w:val="hybridMultilevel"/>
    <w:tmpl w:val="F12A882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76230A9"/>
    <w:multiLevelType w:val="hybridMultilevel"/>
    <w:tmpl w:val="0BA4EA0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67B687B"/>
    <w:multiLevelType w:val="hybridMultilevel"/>
    <w:tmpl w:val="0FD23700"/>
    <w:lvl w:ilvl="0" w:tplc="E0769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DC7A0B"/>
    <w:multiLevelType w:val="hybridMultilevel"/>
    <w:tmpl w:val="A67A1A2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7074097"/>
    <w:multiLevelType w:val="hybridMultilevel"/>
    <w:tmpl w:val="2638833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77B3623"/>
    <w:multiLevelType w:val="hybridMultilevel"/>
    <w:tmpl w:val="474A4BB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8E749D"/>
    <w:multiLevelType w:val="hybridMultilevel"/>
    <w:tmpl w:val="74B6016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8B01E4"/>
    <w:multiLevelType w:val="hybridMultilevel"/>
    <w:tmpl w:val="88744F8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A26724"/>
    <w:multiLevelType w:val="hybridMultilevel"/>
    <w:tmpl w:val="204E9304"/>
    <w:lvl w:ilvl="0" w:tplc="D786E16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7155DC"/>
    <w:multiLevelType w:val="multilevel"/>
    <w:tmpl w:val="9C2A9DB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12">
    <w:abstractNumId w:val="15"/>
  </w:num>
  <w:num w:numId="13">
    <w:abstractNumId w:val="1"/>
  </w:num>
  <w:num w:numId="14">
    <w:abstractNumId w:val="3"/>
  </w:num>
  <w:num w:numId="15">
    <w:abstractNumId w:val="4"/>
  </w:num>
  <w:num w:numId="16">
    <w:abstractNumId w:val="12"/>
  </w:num>
  <w:num w:numId="17">
    <w:abstractNumId w:val="17"/>
  </w:num>
  <w:num w:numId="18">
    <w:abstractNumId w:val="7"/>
  </w:num>
  <w:num w:numId="19">
    <w:abstractNumId w:val="10"/>
  </w:num>
  <w:num w:numId="20">
    <w:abstractNumId w:val="13"/>
  </w:num>
  <w:num w:numId="21">
    <w:abstractNumId w:val="9"/>
  </w:num>
  <w:num w:numId="22">
    <w:abstractNumId w:val="5"/>
  </w:num>
  <w:num w:numId="23">
    <w:abstractNumId w:val="16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D9"/>
    <w:rsid w:val="00033A2A"/>
    <w:rsid w:val="00074D8C"/>
    <w:rsid w:val="000916C0"/>
    <w:rsid w:val="00101F8A"/>
    <w:rsid w:val="0011795E"/>
    <w:rsid w:val="00216440"/>
    <w:rsid w:val="002363D1"/>
    <w:rsid w:val="002448BE"/>
    <w:rsid w:val="002B72FB"/>
    <w:rsid w:val="00340C47"/>
    <w:rsid w:val="00343C55"/>
    <w:rsid w:val="00377A9D"/>
    <w:rsid w:val="00437FDA"/>
    <w:rsid w:val="00461A91"/>
    <w:rsid w:val="004D0040"/>
    <w:rsid w:val="004D62DF"/>
    <w:rsid w:val="00552C4C"/>
    <w:rsid w:val="006058C4"/>
    <w:rsid w:val="00640FA8"/>
    <w:rsid w:val="00650F41"/>
    <w:rsid w:val="00673533"/>
    <w:rsid w:val="006A75B1"/>
    <w:rsid w:val="006D1DAA"/>
    <w:rsid w:val="0076646E"/>
    <w:rsid w:val="0078494A"/>
    <w:rsid w:val="007A236A"/>
    <w:rsid w:val="007B41D9"/>
    <w:rsid w:val="007C34BD"/>
    <w:rsid w:val="007F7FC0"/>
    <w:rsid w:val="008B2DE1"/>
    <w:rsid w:val="008B7E09"/>
    <w:rsid w:val="008F440D"/>
    <w:rsid w:val="00955799"/>
    <w:rsid w:val="009A226A"/>
    <w:rsid w:val="00A15A51"/>
    <w:rsid w:val="00B37A95"/>
    <w:rsid w:val="00B87229"/>
    <w:rsid w:val="00BD1815"/>
    <w:rsid w:val="00BF2113"/>
    <w:rsid w:val="00C52B8A"/>
    <w:rsid w:val="00C830B3"/>
    <w:rsid w:val="00C83B58"/>
    <w:rsid w:val="00D16C02"/>
    <w:rsid w:val="00D273BB"/>
    <w:rsid w:val="00D65A7B"/>
    <w:rsid w:val="00D86C3E"/>
    <w:rsid w:val="00DA4B1C"/>
    <w:rsid w:val="00DC590C"/>
    <w:rsid w:val="00E63C7C"/>
    <w:rsid w:val="00ED0158"/>
    <w:rsid w:val="00F14AEB"/>
    <w:rsid w:val="00FE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C4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058C4"/>
    <w:pPr>
      <w:keepNext/>
      <w:numPr>
        <w:numId w:val="1"/>
      </w:numPr>
      <w:outlineLvl w:val="0"/>
    </w:pPr>
    <w:rPr>
      <w:rFonts w:eastAsia="Arial Unicode MS"/>
      <w:b/>
    </w:rPr>
  </w:style>
  <w:style w:type="paragraph" w:styleId="Overskrift2">
    <w:name w:val="heading 2"/>
    <w:basedOn w:val="Normal"/>
    <w:next w:val="Normal"/>
    <w:qFormat/>
    <w:rsid w:val="006058C4"/>
    <w:pPr>
      <w:keepNext/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rsid w:val="006058C4"/>
    <w:pPr>
      <w:keepNext/>
      <w:shd w:val="pct20" w:color="auto" w:fill="auto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6058C4"/>
    <w:pPr>
      <w:keepNext/>
      <w:overflowPunct w:val="0"/>
      <w:autoSpaceDE w:val="0"/>
      <w:autoSpaceDN w:val="0"/>
      <w:adjustRightInd w:val="0"/>
      <w:outlineLvl w:val="3"/>
    </w:pPr>
    <w:rPr>
      <w:rFonts w:ascii="Arial" w:eastAsia="Arial Unicode MS" w:hAnsi="Arial"/>
      <w:b/>
      <w:i/>
      <w:sz w:val="2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6058C4"/>
    <w:pPr>
      <w:tabs>
        <w:tab w:val="right" w:pos="6350"/>
      </w:tabs>
      <w:overflowPunct w:val="0"/>
      <w:autoSpaceDE w:val="0"/>
      <w:autoSpaceDN w:val="0"/>
      <w:adjustRightInd w:val="0"/>
    </w:pPr>
    <w:rPr>
      <w:rFonts w:ascii="Arial" w:hAnsi="Arial"/>
      <w:sz w:val="22"/>
      <w:szCs w:val="20"/>
    </w:rPr>
  </w:style>
  <w:style w:type="paragraph" w:styleId="Titel">
    <w:name w:val="Title"/>
    <w:basedOn w:val="Normal"/>
    <w:qFormat/>
    <w:rsid w:val="006058C4"/>
    <w:pPr>
      <w:overflowPunct w:val="0"/>
      <w:autoSpaceDE w:val="0"/>
      <w:autoSpaceDN w:val="0"/>
      <w:adjustRightInd w:val="0"/>
      <w:jc w:val="center"/>
    </w:pPr>
    <w:rPr>
      <w:rFonts w:ascii="Arial" w:hAnsi="Arial"/>
      <w:b/>
      <w:i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eafsnit">
    <w:name w:val="List Paragraph"/>
    <w:basedOn w:val="Normal"/>
    <w:uiPriority w:val="34"/>
    <w:qFormat/>
    <w:rsid w:val="008B2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C4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058C4"/>
    <w:pPr>
      <w:keepNext/>
      <w:numPr>
        <w:numId w:val="1"/>
      </w:numPr>
      <w:outlineLvl w:val="0"/>
    </w:pPr>
    <w:rPr>
      <w:rFonts w:eastAsia="Arial Unicode MS"/>
      <w:b/>
    </w:rPr>
  </w:style>
  <w:style w:type="paragraph" w:styleId="Overskrift2">
    <w:name w:val="heading 2"/>
    <w:basedOn w:val="Normal"/>
    <w:next w:val="Normal"/>
    <w:qFormat/>
    <w:rsid w:val="006058C4"/>
    <w:pPr>
      <w:keepNext/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rsid w:val="006058C4"/>
    <w:pPr>
      <w:keepNext/>
      <w:shd w:val="pct20" w:color="auto" w:fill="auto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6058C4"/>
    <w:pPr>
      <w:keepNext/>
      <w:overflowPunct w:val="0"/>
      <w:autoSpaceDE w:val="0"/>
      <w:autoSpaceDN w:val="0"/>
      <w:adjustRightInd w:val="0"/>
      <w:outlineLvl w:val="3"/>
    </w:pPr>
    <w:rPr>
      <w:rFonts w:ascii="Arial" w:eastAsia="Arial Unicode MS" w:hAnsi="Arial"/>
      <w:b/>
      <w:i/>
      <w:sz w:val="2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6058C4"/>
    <w:pPr>
      <w:tabs>
        <w:tab w:val="right" w:pos="6350"/>
      </w:tabs>
      <w:overflowPunct w:val="0"/>
      <w:autoSpaceDE w:val="0"/>
      <w:autoSpaceDN w:val="0"/>
      <w:adjustRightInd w:val="0"/>
    </w:pPr>
    <w:rPr>
      <w:rFonts w:ascii="Arial" w:hAnsi="Arial"/>
      <w:sz w:val="22"/>
      <w:szCs w:val="20"/>
    </w:rPr>
  </w:style>
  <w:style w:type="paragraph" w:styleId="Titel">
    <w:name w:val="Title"/>
    <w:basedOn w:val="Normal"/>
    <w:qFormat/>
    <w:rsid w:val="006058C4"/>
    <w:pPr>
      <w:overflowPunct w:val="0"/>
      <w:autoSpaceDE w:val="0"/>
      <w:autoSpaceDN w:val="0"/>
      <w:adjustRightInd w:val="0"/>
      <w:jc w:val="center"/>
    </w:pPr>
    <w:rPr>
      <w:rFonts w:ascii="Arial" w:hAnsi="Arial"/>
      <w:b/>
      <w:i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eafsnit">
    <w:name w:val="List Paragraph"/>
    <w:basedOn w:val="Normal"/>
    <w:uiPriority w:val="34"/>
    <w:qFormat/>
    <w:rsid w:val="008B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73C40-39C0-424F-AAF2-D0DA4E72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3AF3ED57</Template>
  <TotalTime>0</TotalTime>
  <Pages>1</Pages>
  <Words>260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Funktionsbeskrivelse</vt:lpstr>
    </vt:vector>
  </TitlesOfParts>
  <Company>Rigshospitalet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Funktionsbeskrivelse</dc:title>
  <dc:subject/>
  <dc:creator>RH</dc:creator>
  <cp:keywords/>
  <dc:description/>
  <cp:lastModifiedBy>LLUN0018</cp:lastModifiedBy>
  <cp:revision>2</cp:revision>
  <cp:lastPrinted>2012-11-28T13:10:00Z</cp:lastPrinted>
  <dcterms:created xsi:type="dcterms:W3CDTF">2013-05-03T09:45:00Z</dcterms:created>
  <dcterms:modified xsi:type="dcterms:W3CDTF">2013-05-03T09:45:00Z</dcterms:modified>
</cp:coreProperties>
</file>